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4F" w:rsidRDefault="00A6214F" w:rsidP="00A62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SVÉPRÁVNOSTI</w:t>
      </w: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podepsaný/á</w:t>
      </w: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Jméno, příjmení:</w:t>
      </w: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 místa trvalého pobytu:</w:t>
      </w: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s odvoláním na ustanovení § 15 odst. 2 zákona č. 89/2012 Sb., občanský zákoník, že jsem plně svéprávný/á, resp. že má svéprávnost nebyla soudem omezena.</w:t>
      </w: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6214F" w:rsidRDefault="00A6214F" w:rsidP="00A62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dne ………………………….</w:t>
      </w:r>
    </w:p>
    <w:p w:rsidR="00144E27" w:rsidRDefault="00144E27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Pr="00872CD2" w:rsidRDefault="00872CD2" w:rsidP="00872CD2">
      <w:r>
        <w:rPr>
          <w:rFonts w:ascii="Arial" w:hAnsi="Arial" w:cs="Arial"/>
          <w:sz w:val="24"/>
          <w:szCs w:val="24"/>
        </w:rPr>
        <w:t>Podpis ……………………</w:t>
      </w:r>
    </w:p>
    <w:sectPr w:rsidR="00872CD2" w:rsidRPr="00872CD2" w:rsidSect="00A93EF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843" w:right="1361" w:bottom="2268" w:left="204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9F" w:rsidRDefault="00BF409F" w:rsidP="00FB693D">
      <w:r>
        <w:separator/>
      </w:r>
    </w:p>
  </w:endnote>
  <w:endnote w:type="continuationSeparator" w:id="0">
    <w:p w:rsidR="00BF409F" w:rsidRDefault="00BF409F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1D6EF4" w:rsidP="00382043">
    <w:pPr>
      <w:pStyle w:val="Zpat"/>
      <w:spacing w:before="1400" w:after="2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7E314" wp14:editId="5BBF7485">
              <wp:simplePos x="0" y="0"/>
              <wp:positionH relativeFrom="column">
                <wp:posOffset>-1007745</wp:posOffset>
              </wp:positionH>
              <wp:positionV relativeFrom="paragraph">
                <wp:posOffset>343642</wp:posOffset>
              </wp:positionV>
              <wp:extent cx="2159635" cy="3600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7E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79.35pt;margin-top:27.05pt;width:170.0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    <v:textbox>
                <w:txbxContent>
                  <w:p w:rsidR="005C7511" w:rsidRPr="00382043" w:rsidRDefault="005C7511" w:rsidP="00382043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5EEB4" wp14:editId="420347CE">
              <wp:simplePos x="0" y="0"/>
              <wp:positionH relativeFrom="column">
                <wp:posOffset>-1007745</wp:posOffset>
              </wp:positionH>
              <wp:positionV relativeFrom="paragraph">
                <wp:posOffset>579120</wp:posOffset>
              </wp:positionV>
              <wp:extent cx="2159635" cy="254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Pr="00382043" w:rsidRDefault="005C7511" w:rsidP="00382043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5EEB4" id="Text Box 4" o:spid="_x0000_s1028" type="#_x0000_t202" style="position:absolute;left:0;text-align:left;margin-left:-79.35pt;margin-top:45.6pt;width:17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t6ggIAABY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" stroked="f">
              <v:textbox>
                <w:txbxContent>
                  <w:p w:rsidR="005C7511" w:rsidRPr="00382043" w:rsidRDefault="005C7511" w:rsidP="00382043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511" w:rsidRDefault="005C7511" w:rsidP="005C7511">
    <w:pPr>
      <w:pStyle w:val="Zpat"/>
      <w:jc w:val="right"/>
    </w:pPr>
    <w:bookmarkStart w:id="8" w:name="zapati_logo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9F" w:rsidRDefault="00BF409F" w:rsidP="00FB693D">
      <w:r>
        <w:separator/>
      </w:r>
    </w:p>
  </w:footnote>
  <w:footnote w:type="continuationSeparator" w:id="0">
    <w:p w:rsidR="00BF409F" w:rsidRDefault="00BF409F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 wp14:anchorId="427E6A97" wp14:editId="06CC0BAF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2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382043">
    <w:pPr>
      <w:pStyle w:val="Zhlav"/>
      <w:spacing w:before="600"/>
      <w:jc w:val="right"/>
      <w:rPr>
        <w:rFonts w:cs="Arial"/>
        <w:b/>
        <w:sz w:val="22"/>
      </w:rPr>
    </w:pPr>
    <w:bookmarkStart w:id="1" w:name="nazev_dokumentu"/>
    <w:bookmarkEnd w:id="1"/>
  </w:p>
  <w:p w:rsidR="005C7511" w:rsidRDefault="00DF6B87" w:rsidP="00382043">
    <w:pPr>
      <w:pStyle w:val="Zhlav"/>
      <w:spacing w:after="120"/>
      <w:jc w:val="right"/>
      <w:rPr>
        <w:rFonts w:cs="Arial"/>
        <w:b/>
        <w:sz w:val="22"/>
      </w:rPr>
    </w:pPr>
    <w:bookmarkStart w:id="2" w:name="nazev_dokumentu_dodatek"/>
    <w:bookmarkEnd w:id="2"/>
    <w:r>
      <w:rPr>
        <w:rFonts w:cs="Arial"/>
        <w:b/>
        <w:sz w:val="22"/>
      </w:rPr>
      <w:t xml:space="preserve"> </w:t>
    </w:r>
  </w:p>
  <w:p w:rsidR="00C06408" w:rsidRDefault="005C7511" w:rsidP="006B2EAD">
    <w:pPr>
      <w:pStyle w:val="Zhlav"/>
      <w:spacing w:before="400"/>
      <w:jc w:val="left"/>
      <w:rPr>
        <w:rFonts w:cs="Arial"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8E3A2" wp14:editId="0C717BD2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271780"/>
              <wp:effectExtent l="0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8E3A2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3" w:name="radek2"/>
    <w:bookmarkStart w:id="4" w:name="radek3"/>
    <w:bookmarkStart w:id="5" w:name="radek7"/>
    <w:bookmarkEnd w:id="3"/>
    <w:bookmarkEnd w:id="4"/>
    <w:bookmarkEnd w:id="5"/>
  </w:p>
  <w:p w:rsidR="00C06408" w:rsidRPr="00C06408" w:rsidRDefault="00C06408" w:rsidP="00382043">
    <w:pPr>
      <w:pStyle w:val="Zhlav"/>
      <w:spacing w:after="120"/>
      <w:jc w:val="left"/>
      <w:rPr>
        <w:rFonts w:cs="Arial"/>
        <w:sz w:val="16"/>
      </w:rPr>
    </w:pPr>
    <w:bookmarkStart w:id="6" w:name="radek9"/>
    <w:bookmarkEnd w:id="6"/>
    <w:r>
      <w:rPr>
        <w:rFonts w:cs="Arial"/>
        <w:b/>
        <w:sz w:val="16"/>
      </w:rPr>
      <w:br/>
    </w:r>
    <w:bookmarkStart w:id="7" w:name="radek10"/>
    <w:bookmarkEnd w:id="7"/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624A5"/>
    <w:rsid w:val="0007244D"/>
    <w:rsid w:val="00075AE5"/>
    <w:rsid w:val="000862D5"/>
    <w:rsid w:val="000914E1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18C0"/>
    <w:rsid w:val="001B672B"/>
    <w:rsid w:val="001C1B3D"/>
    <w:rsid w:val="001D6EF4"/>
    <w:rsid w:val="002154DE"/>
    <w:rsid w:val="00224A69"/>
    <w:rsid w:val="00241E23"/>
    <w:rsid w:val="0027414D"/>
    <w:rsid w:val="0027724C"/>
    <w:rsid w:val="002A0F62"/>
    <w:rsid w:val="002A4D22"/>
    <w:rsid w:val="002B7106"/>
    <w:rsid w:val="002D3FAB"/>
    <w:rsid w:val="002F5F2F"/>
    <w:rsid w:val="00302D3B"/>
    <w:rsid w:val="00314B6A"/>
    <w:rsid w:val="00333762"/>
    <w:rsid w:val="00382043"/>
    <w:rsid w:val="00393D23"/>
    <w:rsid w:val="003A3C6F"/>
    <w:rsid w:val="003B1A25"/>
    <w:rsid w:val="003F4950"/>
    <w:rsid w:val="004104C9"/>
    <w:rsid w:val="00422832"/>
    <w:rsid w:val="00434B63"/>
    <w:rsid w:val="00473E85"/>
    <w:rsid w:val="00487791"/>
    <w:rsid w:val="004A7477"/>
    <w:rsid w:val="004D1A38"/>
    <w:rsid w:val="004F2558"/>
    <w:rsid w:val="0050425F"/>
    <w:rsid w:val="00512716"/>
    <w:rsid w:val="00516EEE"/>
    <w:rsid w:val="00517404"/>
    <w:rsid w:val="00562BE9"/>
    <w:rsid w:val="00571472"/>
    <w:rsid w:val="005A0DE3"/>
    <w:rsid w:val="005C4DFD"/>
    <w:rsid w:val="005C7511"/>
    <w:rsid w:val="00607E43"/>
    <w:rsid w:val="00612EEB"/>
    <w:rsid w:val="0067182B"/>
    <w:rsid w:val="006817A3"/>
    <w:rsid w:val="00682E81"/>
    <w:rsid w:val="00696C75"/>
    <w:rsid w:val="006A3645"/>
    <w:rsid w:val="006B2EAD"/>
    <w:rsid w:val="006C2B57"/>
    <w:rsid w:val="00720E34"/>
    <w:rsid w:val="00736FE6"/>
    <w:rsid w:val="00762B6A"/>
    <w:rsid w:val="00763DCB"/>
    <w:rsid w:val="00787B1C"/>
    <w:rsid w:val="0080596F"/>
    <w:rsid w:val="00826065"/>
    <w:rsid w:val="00872CD2"/>
    <w:rsid w:val="00883966"/>
    <w:rsid w:val="00896DFC"/>
    <w:rsid w:val="008A397E"/>
    <w:rsid w:val="008A47A8"/>
    <w:rsid w:val="008A6EAC"/>
    <w:rsid w:val="008B6CC1"/>
    <w:rsid w:val="0092220C"/>
    <w:rsid w:val="00930598"/>
    <w:rsid w:val="00940922"/>
    <w:rsid w:val="00947703"/>
    <w:rsid w:val="00954AB2"/>
    <w:rsid w:val="00957F5C"/>
    <w:rsid w:val="00976E9F"/>
    <w:rsid w:val="009809A9"/>
    <w:rsid w:val="009B22DE"/>
    <w:rsid w:val="009D03D1"/>
    <w:rsid w:val="00A04AF7"/>
    <w:rsid w:val="00A6214F"/>
    <w:rsid w:val="00A71C5F"/>
    <w:rsid w:val="00A93EF6"/>
    <w:rsid w:val="00AD01FE"/>
    <w:rsid w:val="00B174F7"/>
    <w:rsid w:val="00B632BE"/>
    <w:rsid w:val="00B7074A"/>
    <w:rsid w:val="00B7151E"/>
    <w:rsid w:val="00B936D3"/>
    <w:rsid w:val="00BE4649"/>
    <w:rsid w:val="00BF409F"/>
    <w:rsid w:val="00C06408"/>
    <w:rsid w:val="00C17480"/>
    <w:rsid w:val="00C70B7B"/>
    <w:rsid w:val="00CD392C"/>
    <w:rsid w:val="00D4552B"/>
    <w:rsid w:val="00DA0F23"/>
    <w:rsid w:val="00DB5717"/>
    <w:rsid w:val="00DC0BDB"/>
    <w:rsid w:val="00DD6E7A"/>
    <w:rsid w:val="00DF2D2A"/>
    <w:rsid w:val="00DF6B87"/>
    <w:rsid w:val="00E05B43"/>
    <w:rsid w:val="00E11573"/>
    <w:rsid w:val="00E130D1"/>
    <w:rsid w:val="00E1555D"/>
    <w:rsid w:val="00E2345F"/>
    <w:rsid w:val="00E4524C"/>
    <w:rsid w:val="00E65A85"/>
    <w:rsid w:val="00E721D9"/>
    <w:rsid w:val="00E842BB"/>
    <w:rsid w:val="00E95938"/>
    <w:rsid w:val="00EA691F"/>
    <w:rsid w:val="00F059AA"/>
    <w:rsid w:val="00F16D96"/>
    <w:rsid w:val="00F778C3"/>
    <w:rsid w:val="00F82C72"/>
    <w:rsid w:val="00FA3417"/>
    <w:rsid w:val="00FB0845"/>
    <w:rsid w:val="00FB693D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767D22-336C-47BF-B70A-3BF9ECEC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00AA-BCB0-4402-ABD6-D5576F2E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0.dotx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Chamráth Rudolf, Ing.</cp:lastModifiedBy>
  <cp:revision>3</cp:revision>
  <dcterms:created xsi:type="dcterms:W3CDTF">2015-08-10T10:22:00Z</dcterms:created>
  <dcterms:modified xsi:type="dcterms:W3CDTF">2015-08-12T10:27:00Z</dcterms:modified>
</cp:coreProperties>
</file>