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E5B29" w:rsidRPr="001D0457" w:rsidRDefault="009E5B29" w:rsidP="009E5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5B29" w:rsidRPr="001D0457" w:rsidRDefault="009E5B29" w:rsidP="009E5B2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25674" w:rsidRPr="00625674" w:rsidRDefault="00625674" w:rsidP="00625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674">
        <w:rPr>
          <w:rFonts w:ascii="Arial" w:hAnsi="Arial" w:cs="Arial"/>
          <w:sz w:val="24"/>
          <w:szCs w:val="24"/>
        </w:rPr>
        <w:t xml:space="preserve">prohlašuji, v návaznosti na </w:t>
      </w:r>
      <w:proofErr w:type="spellStart"/>
      <w:r w:rsidR="000E3BF7">
        <w:rPr>
          <w:rFonts w:ascii="Arial" w:hAnsi="Arial" w:cs="Arial"/>
          <w:sz w:val="24"/>
          <w:szCs w:val="24"/>
        </w:rPr>
        <w:t>ust</w:t>
      </w:r>
      <w:proofErr w:type="spellEnd"/>
      <w:r w:rsidR="000E3BF7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625674">
        <w:rPr>
          <w:rFonts w:ascii="Arial" w:hAnsi="Arial" w:cs="Arial"/>
          <w:sz w:val="24"/>
          <w:szCs w:val="24"/>
        </w:rPr>
        <w:t>§ 25 odst. 1 písm. a) zákona</w:t>
      </w:r>
      <w:r>
        <w:rPr>
          <w:rFonts w:ascii="Arial" w:hAnsi="Arial" w:cs="Arial"/>
          <w:sz w:val="24"/>
          <w:szCs w:val="24"/>
        </w:rPr>
        <w:t xml:space="preserve"> č. 234/2014 Sb., o </w:t>
      </w:r>
      <w:r w:rsidRPr="00625674">
        <w:rPr>
          <w:rFonts w:ascii="Arial" w:hAnsi="Arial" w:cs="Arial"/>
          <w:sz w:val="24"/>
          <w:szCs w:val="24"/>
        </w:rPr>
        <w:t>státní službě, že jsem státním občanem</w:t>
      </w:r>
      <w:r w:rsidRPr="00625674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625674">
        <w:rPr>
          <w:rFonts w:ascii="Arial" w:hAnsi="Arial" w:cs="Arial"/>
          <w:sz w:val="24"/>
          <w:szCs w:val="24"/>
        </w:rPr>
        <w:t>.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Pr="00872CD2" w:rsidRDefault="00872CD2" w:rsidP="00872CD2">
      <w:r>
        <w:rPr>
          <w:rFonts w:ascii="Arial" w:hAnsi="Arial" w:cs="Arial"/>
          <w:sz w:val="24"/>
          <w:szCs w:val="24"/>
        </w:rPr>
        <w:t>Podpis ……………………</w:t>
      </w:r>
    </w:p>
    <w:sectPr w:rsidR="00872CD2" w:rsidRPr="00872CD2" w:rsidSect="00A93EF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843" w:right="1361" w:bottom="2268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F2" w:rsidRDefault="00300FF2" w:rsidP="00FB693D">
      <w:r>
        <w:separator/>
      </w:r>
    </w:p>
  </w:endnote>
  <w:endnote w:type="continuationSeparator" w:id="0">
    <w:p w:rsidR="00300FF2" w:rsidRDefault="00300FF2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1D6EF4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7E314" wp14:editId="5BBF7485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E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9.35pt;margin-top:27.05pt;width:170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5EEB4" wp14:editId="420347CE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254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EEB4" id="Text Box 4" o:spid="_x0000_s1028" type="#_x0000_t202" style="position:absolute;left:0;text-align:left;margin-left:-79.35pt;margin-top:45.6pt;width:17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6gg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F2" w:rsidRDefault="00300FF2" w:rsidP="00FB693D">
      <w:r>
        <w:separator/>
      </w:r>
    </w:p>
  </w:footnote>
  <w:footnote w:type="continuationSeparator" w:id="0">
    <w:p w:rsidR="00300FF2" w:rsidRDefault="00300FF2" w:rsidP="00FB693D">
      <w:r>
        <w:continuationSeparator/>
      </w:r>
    </w:p>
  </w:footnote>
  <w:footnote w:id="1">
    <w:p w:rsidR="00625674" w:rsidRPr="00625674" w:rsidRDefault="00625674" w:rsidP="00625674">
      <w:pPr>
        <w:pStyle w:val="Textpoznpodarou"/>
        <w:rPr>
          <w:rFonts w:cs="Arial"/>
        </w:rPr>
      </w:pPr>
      <w:r w:rsidRPr="00625674">
        <w:rPr>
          <w:rStyle w:val="Znakapoznpodarou"/>
          <w:rFonts w:cs="Arial"/>
        </w:rPr>
        <w:footnoteRef/>
      </w:r>
      <w:r w:rsidRPr="00625674">
        <w:rPr>
          <w:rFonts w:cs="Arial"/>
        </w:rPr>
        <w:t xml:space="preserve"> Doplňte celý název členského státu Evropské unie nebo celý název státu, který je smluvním státem Dohody o Evropském hospodářském prostoru (Norsko, Lichtenštejnsko, Island), jehož jste občanem.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427E6A97" wp14:editId="06CC0BAF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2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382043">
    <w:pPr>
      <w:pStyle w:val="Zhlav"/>
      <w:spacing w:before="600"/>
      <w:jc w:val="right"/>
      <w:rPr>
        <w:rFonts w:cs="Arial"/>
        <w:b/>
        <w:sz w:val="22"/>
      </w:rPr>
    </w:pPr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1" w:name="nazev_dokumentu_dodatek"/>
    <w:bookmarkEnd w:id="1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8E3A2" wp14:editId="0C717BD2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8E3A2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2" w:name="radek2"/>
    <w:bookmarkStart w:id="3" w:name="radek3"/>
    <w:bookmarkStart w:id="4" w:name="radek7"/>
    <w:bookmarkEnd w:id="2"/>
    <w:bookmarkEnd w:id="3"/>
    <w:bookmarkEnd w:id="4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5" w:name="radek9"/>
    <w:bookmarkEnd w:id="5"/>
    <w:r>
      <w:rPr>
        <w:rFonts w:cs="Arial"/>
        <w:b/>
        <w:sz w:val="16"/>
      </w:rPr>
      <w:br/>
    </w:r>
    <w:bookmarkStart w:id="6" w:name="radek10"/>
    <w:bookmarkEnd w:id="6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624A5"/>
    <w:rsid w:val="00075AE5"/>
    <w:rsid w:val="000914E1"/>
    <w:rsid w:val="000A5817"/>
    <w:rsid w:val="000B0FE9"/>
    <w:rsid w:val="000C4651"/>
    <w:rsid w:val="000E1040"/>
    <w:rsid w:val="000E3BF7"/>
    <w:rsid w:val="000F5991"/>
    <w:rsid w:val="00105C59"/>
    <w:rsid w:val="00126B07"/>
    <w:rsid w:val="001361EE"/>
    <w:rsid w:val="00144E27"/>
    <w:rsid w:val="00164F99"/>
    <w:rsid w:val="001963F0"/>
    <w:rsid w:val="001B18C0"/>
    <w:rsid w:val="001B672B"/>
    <w:rsid w:val="001C1B3D"/>
    <w:rsid w:val="001D6EF4"/>
    <w:rsid w:val="002154DE"/>
    <w:rsid w:val="00224A69"/>
    <w:rsid w:val="00241E23"/>
    <w:rsid w:val="0027414D"/>
    <w:rsid w:val="002A0F62"/>
    <w:rsid w:val="002A4D22"/>
    <w:rsid w:val="002B7106"/>
    <w:rsid w:val="002D3FAB"/>
    <w:rsid w:val="002F5F2F"/>
    <w:rsid w:val="00300FF2"/>
    <w:rsid w:val="00302D3B"/>
    <w:rsid w:val="00314B6A"/>
    <w:rsid w:val="00333762"/>
    <w:rsid w:val="00382043"/>
    <w:rsid w:val="00393D23"/>
    <w:rsid w:val="003A3C6F"/>
    <w:rsid w:val="003B1A25"/>
    <w:rsid w:val="003D1F35"/>
    <w:rsid w:val="003F4950"/>
    <w:rsid w:val="004067FE"/>
    <w:rsid w:val="004104C9"/>
    <w:rsid w:val="00422832"/>
    <w:rsid w:val="00434B63"/>
    <w:rsid w:val="00487791"/>
    <w:rsid w:val="004A7477"/>
    <w:rsid w:val="004D1A38"/>
    <w:rsid w:val="004F228E"/>
    <w:rsid w:val="004F2558"/>
    <w:rsid w:val="0050425F"/>
    <w:rsid w:val="00512716"/>
    <w:rsid w:val="00516EEE"/>
    <w:rsid w:val="00517404"/>
    <w:rsid w:val="00562BE9"/>
    <w:rsid w:val="00571472"/>
    <w:rsid w:val="005A0DE3"/>
    <w:rsid w:val="005C4DFD"/>
    <w:rsid w:val="005C7511"/>
    <w:rsid w:val="00607E43"/>
    <w:rsid w:val="00612EEB"/>
    <w:rsid w:val="00625674"/>
    <w:rsid w:val="0067182B"/>
    <w:rsid w:val="006817A3"/>
    <w:rsid w:val="00682E81"/>
    <w:rsid w:val="00696C75"/>
    <w:rsid w:val="006A3645"/>
    <w:rsid w:val="006B2EAD"/>
    <w:rsid w:val="006C2B57"/>
    <w:rsid w:val="00720E34"/>
    <w:rsid w:val="00736FE6"/>
    <w:rsid w:val="00762B6A"/>
    <w:rsid w:val="00763DCB"/>
    <w:rsid w:val="00787B1C"/>
    <w:rsid w:val="007E2C37"/>
    <w:rsid w:val="0080596F"/>
    <w:rsid w:val="00826065"/>
    <w:rsid w:val="00872CD2"/>
    <w:rsid w:val="00883966"/>
    <w:rsid w:val="00884C07"/>
    <w:rsid w:val="00896DFC"/>
    <w:rsid w:val="008A397E"/>
    <w:rsid w:val="008A47A8"/>
    <w:rsid w:val="008A6EAC"/>
    <w:rsid w:val="008B6CC1"/>
    <w:rsid w:val="0092220C"/>
    <w:rsid w:val="00930598"/>
    <w:rsid w:val="00940922"/>
    <w:rsid w:val="00951622"/>
    <w:rsid w:val="00954AB2"/>
    <w:rsid w:val="00957F5C"/>
    <w:rsid w:val="00976E9F"/>
    <w:rsid w:val="009809A9"/>
    <w:rsid w:val="009B22DE"/>
    <w:rsid w:val="009B3FB0"/>
    <w:rsid w:val="009D03D1"/>
    <w:rsid w:val="009E5B29"/>
    <w:rsid w:val="00A04AF7"/>
    <w:rsid w:val="00A71C5F"/>
    <w:rsid w:val="00A93EF6"/>
    <w:rsid w:val="00AC2A55"/>
    <w:rsid w:val="00AD01FE"/>
    <w:rsid w:val="00B174F7"/>
    <w:rsid w:val="00B632BE"/>
    <w:rsid w:val="00B7074A"/>
    <w:rsid w:val="00B7151E"/>
    <w:rsid w:val="00B936D3"/>
    <w:rsid w:val="00BE4649"/>
    <w:rsid w:val="00C06408"/>
    <w:rsid w:val="00C17480"/>
    <w:rsid w:val="00C34AFA"/>
    <w:rsid w:val="00C70B7B"/>
    <w:rsid w:val="00CD392C"/>
    <w:rsid w:val="00D102C7"/>
    <w:rsid w:val="00D4552B"/>
    <w:rsid w:val="00DA0F23"/>
    <w:rsid w:val="00DB5717"/>
    <w:rsid w:val="00DC0BDB"/>
    <w:rsid w:val="00DD6E7A"/>
    <w:rsid w:val="00DF2D2A"/>
    <w:rsid w:val="00E05B43"/>
    <w:rsid w:val="00E11573"/>
    <w:rsid w:val="00E1555D"/>
    <w:rsid w:val="00E2345F"/>
    <w:rsid w:val="00E329C0"/>
    <w:rsid w:val="00E4524C"/>
    <w:rsid w:val="00E721D9"/>
    <w:rsid w:val="00E7326B"/>
    <w:rsid w:val="00E842BB"/>
    <w:rsid w:val="00EA691F"/>
    <w:rsid w:val="00F059AA"/>
    <w:rsid w:val="00F16D96"/>
    <w:rsid w:val="00F778C3"/>
    <w:rsid w:val="00F82C72"/>
    <w:rsid w:val="00FA3417"/>
    <w:rsid w:val="00FB0845"/>
    <w:rsid w:val="00FB693D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4C013-C4EF-472B-9217-80CFC56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164F-C594-4532-B5DF-42780E5F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Nováková Zuzana, JUDr.</cp:lastModifiedBy>
  <cp:revision>3</cp:revision>
  <dcterms:created xsi:type="dcterms:W3CDTF">2015-09-07T07:28:00Z</dcterms:created>
  <dcterms:modified xsi:type="dcterms:W3CDTF">2016-11-09T11:40:00Z</dcterms:modified>
</cp:coreProperties>
</file>