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AF5B03" w:rsidRPr="001D0457" w:rsidRDefault="00FB3F0A" w:rsidP="00AF5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3F0A">
        <w:rPr>
          <w:rFonts w:ascii="Arial" w:hAnsi="Arial" w:cs="Arial"/>
          <w:b/>
          <w:bCs/>
          <w:sz w:val="24"/>
          <w:szCs w:val="24"/>
        </w:rPr>
        <w:t xml:space="preserve">o </w:t>
      </w:r>
      <w:r w:rsidR="00FA102C">
        <w:rPr>
          <w:rFonts w:ascii="Arial" w:hAnsi="Arial" w:cs="Arial"/>
          <w:b/>
          <w:bCs/>
          <w:sz w:val="24"/>
          <w:szCs w:val="24"/>
        </w:rPr>
        <w:t>dosaženém</w:t>
      </w:r>
      <w:r w:rsidR="004D0EE9">
        <w:rPr>
          <w:rFonts w:ascii="Arial" w:hAnsi="Arial" w:cs="Arial"/>
          <w:b/>
          <w:bCs/>
          <w:sz w:val="24"/>
          <w:szCs w:val="24"/>
        </w:rPr>
        <w:t xml:space="preserve"> stanoveném</w:t>
      </w:r>
      <w:r>
        <w:rPr>
          <w:rFonts w:ascii="Arial" w:hAnsi="Arial" w:cs="Arial"/>
          <w:b/>
          <w:bCs/>
          <w:sz w:val="24"/>
          <w:szCs w:val="24"/>
        </w:rPr>
        <w:t xml:space="preserve"> vzdělání</w:t>
      </w: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3F0A" w:rsidRDefault="00FB3F0A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5B03" w:rsidRPr="001D0457" w:rsidRDefault="00AF5B03" w:rsidP="00AF5B0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72CD2" w:rsidRDefault="00AF5B03" w:rsidP="0081705C">
      <w:pPr>
        <w:tabs>
          <w:tab w:val="left" w:pos="808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že jsem </w:t>
      </w:r>
      <w:r>
        <w:rPr>
          <w:rFonts w:ascii="Arial" w:hAnsi="Arial" w:cs="Arial"/>
          <w:sz w:val="24"/>
          <w:szCs w:val="24"/>
        </w:rPr>
        <w:t xml:space="preserve">dosáhl pro služební místo </w:t>
      </w:r>
      <w:r w:rsidR="00D8314C">
        <w:rPr>
          <w:rFonts w:ascii="Arial" w:hAnsi="Arial" w:cs="Arial"/>
          <w:b/>
          <w:sz w:val="24"/>
          <w:szCs w:val="24"/>
        </w:rPr>
        <w:t xml:space="preserve">inspektora </w:t>
      </w:r>
      <w:r w:rsidR="00B463C7">
        <w:rPr>
          <w:rFonts w:ascii="Arial" w:hAnsi="Arial" w:cs="Arial"/>
          <w:b/>
          <w:sz w:val="24"/>
          <w:szCs w:val="24"/>
        </w:rPr>
        <w:t>PVP</w:t>
      </w:r>
      <w:r w:rsidR="00CA6288">
        <w:rPr>
          <w:rFonts w:ascii="Arial" w:hAnsi="Arial" w:cs="Arial"/>
          <w:b/>
          <w:sz w:val="24"/>
          <w:szCs w:val="24"/>
        </w:rPr>
        <w:t xml:space="preserve"> </w:t>
      </w:r>
      <w:r w:rsidR="00E178BB" w:rsidRPr="00E178BB">
        <w:rPr>
          <w:rFonts w:ascii="Arial" w:hAnsi="Arial" w:cs="Arial"/>
          <w:b/>
          <w:sz w:val="24"/>
          <w:szCs w:val="24"/>
        </w:rPr>
        <w:t xml:space="preserve">Oblastního inspektorátu práce pro </w:t>
      </w:r>
      <w:r w:rsidR="00CD1F1F" w:rsidRPr="000640F7">
        <w:rPr>
          <w:rFonts w:ascii="Arial" w:eastAsia="Times New Roman" w:hAnsi="Arial" w:cs="Arial"/>
          <w:b/>
          <w:sz w:val="24"/>
          <w:szCs w:val="24"/>
          <w:lang w:eastAsia="cs-CZ"/>
        </w:rPr>
        <w:t>Jihočeský kraj a Vysočinu se sídlem v Českých Budějovicích</w:t>
      </w:r>
      <w:r w:rsidR="00CD1F1F" w:rsidRPr="009E2CBE">
        <w:rPr>
          <w:rFonts w:ascii="Arial" w:hAnsi="Arial" w:cs="Arial"/>
          <w:sz w:val="24"/>
          <w:szCs w:val="24"/>
        </w:rPr>
        <w:t xml:space="preserve"> </w:t>
      </w:r>
      <w:r w:rsidR="008913C8" w:rsidRPr="00DA61AC">
        <w:rPr>
          <w:rFonts w:ascii="Arial" w:hAnsi="Arial" w:cs="Arial"/>
          <w:sz w:val="24"/>
          <w:szCs w:val="24"/>
        </w:rPr>
        <w:t xml:space="preserve">vysokoškolského vzdělání v bakalářském studijním programu, neboť jsem úspěšně absolvoval bakalářský studijní program </w:t>
      </w:r>
      <w:r w:rsidR="008913C8">
        <w:rPr>
          <w:rFonts w:ascii="Arial" w:hAnsi="Arial" w:cs="Arial"/>
          <w:sz w:val="24"/>
          <w:szCs w:val="24"/>
        </w:rPr>
        <w:t xml:space="preserve">ve </w:t>
      </w:r>
      <w:r w:rsidR="008913C8" w:rsidRPr="00DA61AC">
        <w:rPr>
          <w:rFonts w:ascii="Arial" w:hAnsi="Arial" w:cs="Arial"/>
          <w:sz w:val="24"/>
          <w:szCs w:val="24"/>
        </w:rPr>
        <w:t>studijním</w:t>
      </w:r>
      <w:r w:rsidR="008913C8">
        <w:rPr>
          <w:rFonts w:ascii="Arial" w:hAnsi="Arial" w:cs="Arial"/>
          <w:sz w:val="24"/>
          <w:szCs w:val="24"/>
        </w:rPr>
        <w:t xml:space="preserve"> </w:t>
      </w:r>
      <w:r w:rsidR="008913C8" w:rsidRPr="00DA61AC">
        <w:rPr>
          <w:rFonts w:ascii="Arial" w:hAnsi="Arial" w:cs="Arial"/>
          <w:sz w:val="24"/>
          <w:szCs w:val="24"/>
        </w:rPr>
        <w:t>oboru</w:t>
      </w:r>
      <w:r w:rsidR="008913C8">
        <w:rPr>
          <w:rFonts w:ascii="Arial" w:hAnsi="Arial" w:cs="Arial"/>
          <w:sz w:val="24"/>
          <w:szCs w:val="24"/>
        </w:rPr>
        <w:t>…………………………….…</w:t>
      </w:r>
      <w:proofErr w:type="gramStart"/>
      <w:r w:rsidR="008913C8">
        <w:rPr>
          <w:rFonts w:ascii="Arial" w:hAnsi="Arial" w:cs="Arial"/>
          <w:sz w:val="24"/>
          <w:szCs w:val="24"/>
        </w:rPr>
        <w:t>na</w:t>
      </w:r>
      <w:proofErr w:type="gramEnd"/>
      <w:r w:rsidR="008913C8" w:rsidRPr="00205525">
        <w:rPr>
          <w:rFonts w:ascii="Arial" w:hAnsi="Arial" w:cs="Arial"/>
          <w:i/>
          <w:sz w:val="24"/>
          <w:szCs w:val="24"/>
        </w:rPr>
        <w:t>…</w:t>
      </w:r>
      <w:r w:rsidR="008913C8">
        <w:rPr>
          <w:rFonts w:ascii="Arial" w:hAnsi="Arial" w:cs="Arial"/>
          <w:i/>
          <w:sz w:val="24"/>
          <w:szCs w:val="24"/>
        </w:rPr>
        <w:t>………………….……….</w:t>
      </w:r>
      <w:r w:rsidR="008913C8" w:rsidRPr="00205525">
        <w:rPr>
          <w:rFonts w:ascii="Arial" w:hAnsi="Arial" w:cs="Arial"/>
          <w:i/>
          <w:sz w:val="24"/>
          <w:szCs w:val="24"/>
        </w:rPr>
        <w:t>………</w:t>
      </w:r>
      <w:bookmarkStart w:id="0" w:name="_GoBack"/>
      <w:bookmarkEnd w:id="0"/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705C" w:rsidRDefault="0081705C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………………………….</w:t>
      </w:r>
    </w:p>
    <w:p w:rsidR="00144E27" w:rsidRDefault="00144E27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……………………</w:t>
      </w:r>
    </w:p>
    <w:p w:rsidR="00E1706F" w:rsidRDefault="00E1706F" w:rsidP="00872CD2">
      <w:pPr>
        <w:rPr>
          <w:rFonts w:ascii="Arial" w:hAnsi="Arial" w:cs="Arial"/>
          <w:sz w:val="24"/>
          <w:szCs w:val="24"/>
        </w:rPr>
      </w:pPr>
    </w:p>
    <w:p w:rsidR="00E1706F" w:rsidRDefault="00E1706F" w:rsidP="00872CD2">
      <w:pPr>
        <w:rPr>
          <w:rFonts w:ascii="Arial" w:hAnsi="Arial" w:cs="Arial"/>
          <w:sz w:val="24"/>
          <w:szCs w:val="24"/>
        </w:rPr>
      </w:pPr>
    </w:p>
    <w:p w:rsidR="00E1706F" w:rsidRPr="00872CD2" w:rsidRDefault="00E1706F" w:rsidP="00872CD2"/>
    <w:sectPr w:rsidR="00E1706F" w:rsidRPr="00872CD2" w:rsidSect="00E1706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/>
      <w:pgMar w:top="1843" w:right="1361" w:bottom="1134" w:left="204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63" w:rsidRDefault="00BE3163" w:rsidP="00FB693D">
      <w:r>
        <w:separator/>
      </w:r>
    </w:p>
  </w:endnote>
  <w:endnote w:type="continuationSeparator" w:id="0">
    <w:p w:rsidR="00BE3163" w:rsidRDefault="00BE3163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72" w:rsidRDefault="00F82C72">
    <w:pPr>
      <w:pStyle w:val="Zpat"/>
      <w:jc w:val="center"/>
    </w:pPr>
  </w:p>
  <w:p w:rsidR="00F82C72" w:rsidRDefault="00F82C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 w:rsidP="005C7511">
    <w:pPr>
      <w:pStyle w:val="Zpat"/>
      <w:jc w:val="right"/>
    </w:pPr>
    <w:bookmarkStart w:id="7" w:name="zapati_logo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63" w:rsidRDefault="00BE3163" w:rsidP="00FB693D">
      <w:r>
        <w:separator/>
      </w:r>
    </w:p>
  </w:footnote>
  <w:footnote w:type="continuationSeparator" w:id="0">
    <w:p w:rsidR="00BE3163" w:rsidRDefault="00BE3163" w:rsidP="00FB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0" wp14:anchorId="79F177AD" wp14:editId="3F893098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2159635" cy="467995"/>
          <wp:effectExtent l="19050" t="0" r="0" b="0"/>
          <wp:wrapNone/>
          <wp:docPr id="7" name="obrázek 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 w:rsidP="00382043">
    <w:pPr>
      <w:pStyle w:val="Zhlav"/>
      <w:spacing w:before="600"/>
      <w:jc w:val="right"/>
      <w:rPr>
        <w:rFonts w:cs="Arial"/>
        <w:b/>
        <w:sz w:val="22"/>
      </w:rPr>
    </w:pPr>
  </w:p>
  <w:p w:rsidR="005C7511" w:rsidRDefault="005C7511" w:rsidP="00382043">
    <w:pPr>
      <w:pStyle w:val="Zhlav"/>
      <w:spacing w:after="120"/>
      <w:jc w:val="right"/>
      <w:rPr>
        <w:rFonts w:cs="Arial"/>
        <w:b/>
        <w:sz w:val="22"/>
      </w:rPr>
    </w:pPr>
    <w:bookmarkStart w:id="1" w:name="nazev_dokumentu_dodatek"/>
    <w:bookmarkEnd w:id="1"/>
    <w:r>
      <w:rPr>
        <w:rFonts w:cs="Arial"/>
        <w:b/>
        <w:sz w:val="22"/>
      </w:rPr>
      <w:t xml:space="preserve"> </w:t>
    </w:r>
  </w:p>
  <w:p w:rsidR="00C06408" w:rsidRDefault="005C7511" w:rsidP="006B2EAD">
    <w:pPr>
      <w:pStyle w:val="Zhlav"/>
      <w:spacing w:before="400"/>
      <w:jc w:val="left"/>
      <w:rPr>
        <w:rFonts w:cs="Arial"/>
        <w:sz w:val="16"/>
      </w:rPr>
    </w:pPr>
    <w:r>
      <w:rPr>
        <w:rFonts w:cs="Arial"/>
        <w:b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19FDBB" wp14:editId="39279F7D">
              <wp:simplePos x="0" y="0"/>
              <wp:positionH relativeFrom="column">
                <wp:posOffset>3621405</wp:posOffset>
              </wp:positionH>
              <wp:positionV relativeFrom="page">
                <wp:posOffset>1597660</wp:posOffset>
              </wp:positionV>
              <wp:extent cx="2160270" cy="271780"/>
              <wp:effectExtent l="0" t="0" r="0" b="0"/>
              <wp:wrapNone/>
              <wp:docPr id="4" name="Adresa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Pr="00382043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9FDBB" id="_x0000_t202" coordsize="21600,21600" o:spt="202" path="m,l,21600r21600,l21600,xe">
              <v:stroke joinstyle="miter"/>
              <v:path gradientshapeok="t" o:connecttype="rect"/>
            </v:shapetype>
            <v:shape id="Adresat" o:spid="_x0000_s1026" type="#_x0000_t202" style="position:absolute;margin-left:285.15pt;margin-top:125.8pt;width:170.1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" stroked="f">
              <v:textbox>
                <w:txbxContent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Pr="00382043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2" w:name="radek2"/>
    <w:bookmarkStart w:id="3" w:name="radek3"/>
    <w:bookmarkStart w:id="4" w:name="radek7"/>
    <w:bookmarkEnd w:id="2"/>
    <w:bookmarkEnd w:id="3"/>
    <w:bookmarkEnd w:id="4"/>
  </w:p>
  <w:p w:rsidR="00C06408" w:rsidRPr="00C06408" w:rsidRDefault="00C06408" w:rsidP="00382043">
    <w:pPr>
      <w:pStyle w:val="Zhlav"/>
      <w:spacing w:after="120"/>
      <w:jc w:val="left"/>
      <w:rPr>
        <w:rFonts w:cs="Arial"/>
        <w:sz w:val="16"/>
      </w:rPr>
    </w:pPr>
    <w:bookmarkStart w:id="5" w:name="radek9"/>
    <w:bookmarkEnd w:id="5"/>
    <w:r>
      <w:rPr>
        <w:rFonts w:cs="Arial"/>
        <w:b/>
        <w:sz w:val="16"/>
      </w:rPr>
      <w:br/>
    </w:r>
    <w:bookmarkStart w:id="6" w:name="radek10"/>
    <w:bookmarkEnd w:id="6"/>
  </w:p>
  <w:p w:rsidR="00C06408" w:rsidRPr="00C06408" w:rsidRDefault="00C06408" w:rsidP="00382043">
    <w:pPr>
      <w:pStyle w:val="Zhlav"/>
      <w:spacing w:after="120"/>
      <w:jc w:val="left"/>
      <w:rPr>
        <w:rFonts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1F8"/>
    <w:multiLevelType w:val="hybridMultilevel"/>
    <w:tmpl w:val="B550686C"/>
    <w:lvl w:ilvl="0" w:tplc="6518C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F05B4"/>
    <w:multiLevelType w:val="hybridMultilevel"/>
    <w:tmpl w:val="62967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E95"/>
    <w:multiLevelType w:val="hybridMultilevel"/>
    <w:tmpl w:val="B0F89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5A91"/>
    <w:multiLevelType w:val="hybridMultilevel"/>
    <w:tmpl w:val="DD60246C"/>
    <w:lvl w:ilvl="0" w:tplc="17DC9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761F4"/>
    <w:multiLevelType w:val="hybridMultilevel"/>
    <w:tmpl w:val="50A42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42B7"/>
    <w:multiLevelType w:val="hybridMultilevel"/>
    <w:tmpl w:val="31EE0394"/>
    <w:lvl w:ilvl="0" w:tplc="9EF23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A27E12"/>
    <w:multiLevelType w:val="hybridMultilevel"/>
    <w:tmpl w:val="DB7A8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8"/>
    <w:rsid w:val="000032D9"/>
    <w:rsid w:val="000075C2"/>
    <w:rsid w:val="00013902"/>
    <w:rsid w:val="000624A5"/>
    <w:rsid w:val="00075AE5"/>
    <w:rsid w:val="000914E1"/>
    <w:rsid w:val="000A14B5"/>
    <w:rsid w:val="000A5817"/>
    <w:rsid w:val="000B0FE9"/>
    <w:rsid w:val="000C4651"/>
    <w:rsid w:val="000E1040"/>
    <w:rsid w:val="000F5991"/>
    <w:rsid w:val="00105C59"/>
    <w:rsid w:val="00126B07"/>
    <w:rsid w:val="00144E27"/>
    <w:rsid w:val="00164F99"/>
    <w:rsid w:val="001963F0"/>
    <w:rsid w:val="001B18C0"/>
    <w:rsid w:val="001B672B"/>
    <w:rsid w:val="001C1B3D"/>
    <w:rsid w:val="001D3EA0"/>
    <w:rsid w:val="001D6EF4"/>
    <w:rsid w:val="001F21AF"/>
    <w:rsid w:val="001F7B19"/>
    <w:rsid w:val="00205525"/>
    <w:rsid w:val="002154DE"/>
    <w:rsid w:val="00224A69"/>
    <w:rsid w:val="00241E23"/>
    <w:rsid w:val="0027414D"/>
    <w:rsid w:val="0028030C"/>
    <w:rsid w:val="00291D2E"/>
    <w:rsid w:val="002A0F62"/>
    <w:rsid w:val="002A4D22"/>
    <w:rsid w:val="002B1242"/>
    <w:rsid w:val="002B7106"/>
    <w:rsid w:val="002D3FAB"/>
    <w:rsid w:val="002E01ED"/>
    <w:rsid w:val="002E04A2"/>
    <w:rsid w:val="002E7F17"/>
    <w:rsid w:val="002F5F2F"/>
    <w:rsid w:val="00302D3B"/>
    <w:rsid w:val="00314B6A"/>
    <w:rsid w:val="00320B6C"/>
    <w:rsid w:val="00333762"/>
    <w:rsid w:val="003734F8"/>
    <w:rsid w:val="00382043"/>
    <w:rsid w:val="00391420"/>
    <w:rsid w:val="00393D23"/>
    <w:rsid w:val="003A3C6F"/>
    <w:rsid w:val="003B1A25"/>
    <w:rsid w:val="003F4950"/>
    <w:rsid w:val="004104C9"/>
    <w:rsid w:val="00422832"/>
    <w:rsid w:val="00434B63"/>
    <w:rsid w:val="00472EBB"/>
    <w:rsid w:val="00485963"/>
    <w:rsid w:val="00487791"/>
    <w:rsid w:val="004A7477"/>
    <w:rsid w:val="004C1A5D"/>
    <w:rsid w:val="004D0EE9"/>
    <w:rsid w:val="004D1A38"/>
    <w:rsid w:val="004D3FCC"/>
    <w:rsid w:val="004F2558"/>
    <w:rsid w:val="00512716"/>
    <w:rsid w:val="00516EEE"/>
    <w:rsid w:val="00517404"/>
    <w:rsid w:val="00562BE9"/>
    <w:rsid w:val="00571472"/>
    <w:rsid w:val="005A0DE3"/>
    <w:rsid w:val="005B6BAD"/>
    <w:rsid w:val="005C4DFD"/>
    <w:rsid w:val="005C7511"/>
    <w:rsid w:val="00607E43"/>
    <w:rsid w:val="00612EEB"/>
    <w:rsid w:val="00665A22"/>
    <w:rsid w:val="0067182B"/>
    <w:rsid w:val="006817A3"/>
    <w:rsid w:val="00682E81"/>
    <w:rsid w:val="00696C75"/>
    <w:rsid w:val="006A3645"/>
    <w:rsid w:val="006B2EAD"/>
    <w:rsid w:val="006C2B57"/>
    <w:rsid w:val="00720E34"/>
    <w:rsid w:val="00736FE6"/>
    <w:rsid w:val="00762B6A"/>
    <w:rsid w:val="00763DCB"/>
    <w:rsid w:val="00774771"/>
    <w:rsid w:val="00787B1C"/>
    <w:rsid w:val="007D3033"/>
    <w:rsid w:val="007E53F0"/>
    <w:rsid w:val="0080596F"/>
    <w:rsid w:val="0081705C"/>
    <w:rsid w:val="00826065"/>
    <w:rsid w:val="00872CD2"/>
    <w:rsid w:val="00883966"/>
    <w:rsid w:val="008913C8"/>
    <w:rsid w:val="008935F0"/>
    <w:rsid w:val="00896DFC"/>
    <w:rsid w:val="008A397E"/>
    <w:rsid w:val="008A47A8"/>
    <w:rsid w:val="008A6EAC"/>
    <w:rsid w:val="008B6CC1"/>
    <w:rsid w:val="008F0857"/>
    <w:rsid w:val="0092220C"/>
    <w:rsid w:val="00925025"/>
    <w:rsid w:val="00930598"/>
    <w:rsid w:val="00940922"/>
    <w:rsid w:val="00954AB2"/>
    <w:rsid w:val="00957F5C"/>
    <w:rsid w:val="00974622"/>
    <w:rsid w:val="00976E9F"/>
    <w:rsid w:val="009809A9"/>
    <w:rsid w:val="009B22DE"/>
    <w:rsid w:val="009C0F2D"/>
    <w:rsid w:val="009D03D1"/>
    <w:rsid w:val="009E2CBE"/>
    <w:rsid w:val="00A04AF7"/>
    <w:rsid w:val="00A47DAA"/>
    <w:rsid w:val="00A71C5F"/>
    <w:rsid w:val="00A93EF6"/>
    <w:rsid w:val="00AD01FE"/>
    <w:rsid w:val="00AE6146"/>
    <w:rsid w:val="00AF5B03"/>
    <w:rsid w:val="00B12BFE"/>
    <w:rsid w:val="00B174F7"/>
    <w:rsid w:val="00B27950"/>
    <w:rsid w:val="00B463C7"/>
    <w:rsid w:val="00B51290"/>
    <w:rsid w:val="00B56CCC"/>
    <w:rsid w:val="00B632BE"/>
    <w:rsid w:val="00B7074A"/>
    <w:rsid w:val="00B7151E"/>
    <w:rsid w:val="00B936D3"/>
    <w:rsid w:val="00BE3163"/>
    <w:rsid w:val="00BE4649"/>
    <w:rsid w:val="00BE525F"/>
    <w:rsid w:val="00BF626A"/>
    <w:rsid w:val="00C06408"/>
    <w:rsid w:val="00C17480"/>
    <w:rsid w:val="00C70B7B"/>
    <w:rsid w:val="00CA6288"/>
    <w:rsid w:val="00CB45A7"/>
    <w:rsid w:val="00CD1F1F"/>
    <w:rsid w:val="00CD392C"/>
    <w:rsid w:val="00D04725"/>
    <w:rsid w:val="00D4552B"/>
    <w:rsid w:val="00D56392"/>
    <w:rsid w:val="00D8314C"/>
    <w:rsid w:val="00D867DE"/>
    <w:rsid w:val="00DA0F23"/>
    <w:rsid w:val="00DA61AC"/>
    <w:rsid w:val="00DB5717"/>
    <w:rsid w:val="00DC0BDB"/>
    <w:rsid w:val="00DD6E7A"/>
    <w:rsid w:val="00DF2D2A"/>
    <w:rsid w:val="00DF6DF8"/>
    <w:rsid w:val="00E05B43"/>
    <w:rsid w:val="00E11573"/>
    <w:rsid w:val="00E1555D"/>
    <w:rsid w:val="00E1706F"/>
    <w:rsid w:val="00E178BB"/>
    <w:rsid w:val="00E21F49"/>
    <w:rsid w:val="00E2345F"/>
    <w:rsid w:val="00E4524C"/>
    <w:rsid w:val="00E721D9"/>
    <w:rsid w:val="00E827FE"/>
    <w:rsid w:val="00E842BB"/>
    <w:rsid w:val="00EA691F"/>
    <w:rsid w:val="00F059AA"/>
    <w:rsid w:val="00F16D96"/>
    <w:rsid w:val="00F778C3"/>
    <w:rsid w:val="00F82C72"/>
    <w:rsid w:val="00FA102C"/>
    <w:rsid w:val="00FA3417"/>
    <w:rsid w:val="00FB0845"/>
    <w:rsid w:val="00FB3F0A"/>
    <w:rsid w:val="00FB693D"/>
    <w:rsid w:val="00FC6EF3"/>
    <w:rsid w:val="00FE2478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AE064BB-F3EF-4E15-B9BC-185D2917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C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 w:line="280" w:lineRule="exac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 w:line="280" w:lineRule="exact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 w:line="280" w:lineRule="exact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pPr>
      <w:spacing w:after="0" w:line="280" w:lineRule="exact"/>
      <w:jc w:val="both"/>
    </w:pPr>
    <w:rPr>
      <w:rFonts w:ascii="Arial" w:eastAsia="Arial" w:hAnsi="Arial" w:cs="Times New Roman"/>
      <w:b/>
      <w:sz w:val="20"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 w:after="0" w:line="240" w:lineRule="auto"/>
      <w:jc w:val="both"/>
    </w:pPr>
    <w:rPr>
      <w:rFonts w:ascii="Arial" w:eastAsia="Arial" w:hAnsi="Arial" w:cs="Times New Roman"/>
      <w:b/>
    </w:rPr>
  </w:style>
  <w:style w:type="paragraph" w:customStyle="1" w:styleId="Hlavika">
    <w:name w:val="Hlavička"/>
    <w:basedOn w:val="Normln"/>
    <w:rsid w:val="00883966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HeaderOdKoho">
    <w:name w:val="HeaderOdKoho"/>
    <w:basedOn w:val="Normln"/>
    <w:rsid w:val="002B7106"/>
    <w:pPr>
      <w:spacing w:after="0" w:line="240" w:lineRule="auto"/>
      <w:jc w:val="center"/>
    </w:pPr>
    <w:rPr>
      <w:rFonts w:ascii="Arial" w:eastAsia="Arial" w:hAnsi="Arial" w:cs="Times New Roman"/>
      <w:b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 w:line="280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11"/>
    <w:rsid w:val="00FB693D"/>
    <w:pPr>
      <w:spacing w:after="60" w:line="280" w:lineRule="exact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spacing w:after="0" w:line="280" w:lineRule="exact"/>
      <w:ind w:left="708"/>
      <w:jc w:val="both"/>
    </w:pPr>
    <w:rPr>
      <w:rFonts w:ascii="Arial" w:eastAsia="Arial" w:hAnsi="Arial"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14E1"/>
    <w:pPr>
      <w:spacing w:after="0" w:line="240" w:lineRule="auto"/>
      <w:jc w:val="both"/>
    </w:pPr>
    <w:rPr>
      <w:rFonts w:ascii="Arial" w:eastAsia="Arial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14E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914E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B1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Dopisn&#237;%20pap&#237;r\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644B-504C-4957-832F-96E3A5C8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26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uzivatel</dc:creator>
  <cp:lastModifiedBy>Ohnhäuserová Alena, Ing.</cp:lastModifiedBy>
  <cp:revision>45</cp:revision>
  <cp:lastPrinted>2015-08-07T10:15:00Z</cp:lastPrinted>
  <dcterms:created xsi:type="dcterms:W3CDTF">2015-08-20T16:43:00Z</dcterms:created>
  <dcterms:modified xsi:type="dcterms:W3CDTF">2016-10-25T10:49:00Z</dcterms:modified>
</cp:coreProperties>
</file>